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F" w:rsidRPr="001F0891" w:rsidRDefault="003B706F" w:rsidP="001F0891">
      <w:pPr>
        <w:ind w:left="2520"/>
        <w:rPr>
          <w:rFonts w:ascii="Blackadder ITC" w:hAnsi="Blackadder ITC" w:cs="Blackadder ITC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9pt;width:118.65pt;height:135pt;z-index:-251658240">
            <v:imagedata r:id="rId5" o:title=""/>
          </v:shape>
        </w:pict>
      </w:r>
      <w:r w:rsidRPr="001F0891">
        <w:rPr>
          <w:rFonts w:ascii="Blackadder ITC" w:hAnsi="Blackadder ITC" w:cs="Blackadder ITC"/>
          <w:sz w:val="52"/>
          <w:szCs w:val="52"/>
        </w:rPr>
        <w:t>Ratatouille Worksheet</w:t>
      </w:r>
    </w:p>
    <w:p w:rsidR="003B706F" w:rsidRDefault="003B706F">
      <w:pPr>
        <w:rPr>
          <w:rFonts w:ascii="Blackadder ITC" w:hAnsi="Blackadder ITC" w:cs="Blackadder ITC"/>
        </w:rPr>
      </w:pPr>
    </w:p>
    <w:p w:rsidR="003B706F" w:rsidRPr="00EC650E" w:rsidRDefault="003B706F">
      <w:pPr>
        <w:rPr>
          <w:rFonts w:ascii="Blackadder ITC" w:hAnsi="Blackadder ITC" w:cs="Blackadder ITC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What is Remy’s gift?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Why does Remy walk upright?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After the Chef de cuisine, who is next in command?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What does a saucier do?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What were some other kitchen job titles that Remy mentioned?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Why does Colette tell Linguini to keep his station clear?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Why should you keep your arms in?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What is ratatouille?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Why was Emile cleaning the rim of the plate?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What happened when Ego tasted the ratatouille?</w:t>
      </w: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rPr>
          <w:rFonts w:ascii="Arial Narrow" w:hAnsi="Arial Narrow" w:cs="Arial Narrow"/>
          <w:sz w:val="24"/>
          <w:szCs w:val="24"/>
        </w:rPr>
      </w:pPr>
    </w:p>
    <w:p w:rsidR="003B706F" w:rsidRPr="00EC650E" w:rsidRDefault="003B706F" w:rsidP="00EC650E">
      <w:pPr>
        <w:pStyle w:val="ListParagraph"/>
        <w:numPr>
          <w:ilvl w:val="0"/>
          <w:numId w:val="1"/>
        </w:numPr>
        <w:rPr>
          <w:rFonts w:ascii="Arial Narrow" w:hAnsi="Arial Narrow" w:cs="Arial Narrow"/>
          <w:sz w:val="24"/>
          <w:szCs w:val="24"/>
        </w:rPr>
      </w:pPr>
      <w:r w:rsidRPr="00EC650E">
        <w:rPr>
          <w:rFonts w:ascii="Arial Narrow" w:hAnsi="Arial Narrow" w:cs="Arial Narrow"/>
          <w:sz w:val="24"/>
          <w:szCs w:val="24"/>
        </w:rPr>
        <w:t>What does it mean, “Anyone can cook”?</w:t>
      </w:r>
    </w:p>
    <w:sectPr w:rsidR="003B706F" w:rsidRPr="00EC650E" w:rsidSect="0013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81"/>
    <w:multiLevelType w:val="hybridMultilevel"/>
    <w:tmpl w:val="2548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0E"/>
    <w:rsid w:val="00137A81"/>
    <w:rsid w:val="001F0891"/>
    <w:rsid w:val="003B706F"/>
    <w:rsid w:val="005D2C08"/>
    <w:rsid w:val="00EC650E"/>
    <w:rsid w:val="00F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70</Words>
  <Characters>403</Characters>
  <Application>Microsoft Office Outlook</Application>
  <DocSecurity>0</DocSecurity>
  <Lines>0</Lines>
  <Paragraphs>0</Paragraphs>
  <ScaleCrop>false</ScaleCrop>
  <Company>Livonia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eboothe</dc:creator>
  <cp:keywords/>
  <dc:description/>
  <cp:lastModifiedBy>LPS USER</cp:lastModifiedBy>
  <cp:revision>2</cp:revision>
  <dcterms:created xsi:type="dcterms:W3CDTF">2011-04-08T11:13:00Z</dcterms:created>
  <dcterms:modified xsi:type="dcterms:W3CDTF">2011-04-08T16:44:00Z</dcterms:modified>
</cp:coreProperties>
</file>